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DF" w:rsidRPr="00D54A79" w:rsidRDefault="007528DF" w:rsidP="00E80A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4A79">
        <w:rPr>
          <w:rFonts w:ascii="Times New Roman" w:hAnsi="Times New Roman"/>
          <w:b/>
          <w:sz w:val="24"/>
          <w:szCs w:val="24"/>
        </w:rPr>
        <w:t>П Р О Т О К О Л   № 2</w:t>
      </w:r>
    </w:p>
    <w:p w:rsidR="007528DF" w:rsidRPr="008577F8" w:rsidRDefault="007528DF" w:rsidP="00E80A8C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7528DF" w:rsidRPr="00D54A79" w:rsidRDefault="007528DF" w:rsidP="00E80A8C">
      <w:pPr>
        <w:spacing w:after="0" w:line="240" w:lineRule="auto"/>
        <w:jc w:val="center"/>
        <w:rPr>
          <w:rFonts w:ascii="Times New Roman" w:hAnsi="Times New Roman"/>
          <w:b/>
        </w:rPr>
      </w:pPr>
      <w:r w:rsidRPr="00D54A79">
        <w:rPr>
          <w:rFonts w:ascii="Times New Roman" w:hAnsi="Times New Roman"/>
          <w:b/>
        </w:rPr>
        <w:t>Рассмотрения заявок на участие в комиссионном отборе по выбору подрядных организаций на право выполнения рабо</w:t>
      </w:r>
      <w:r>
        <w:rPr>
          <w:rFonts w:ascii="Times New Roman" w:hAnsi="Times New Roman"/>
          <w:b/>
        </w:rPr>
        <w:t>т по капитальному ремонту</w:t>
      </w:r>
      <w:r w:rsidRPr="00D54A79">
        <w:rPr>
          <w:rFonts w:ascii="Times New Roman" w:hAnsi="Times New Roman"/>
          <w:b/>
        </w:rPr>
        <w:t xml:space="preserve"> дома по адресу: Тверская область, г. Торопец, </w:t>
      </w:r>
      <w:r>
        <w:rPr>
          <w:rFonts w:ascii="Times New Roman" w:hAnsi="Times New Roman"/>
          <w:b/>
        </w:rPr>
        <w:t xml:space="preserve">Базарная пл.,д. 5 </w:t>
      </w:r>
      <w:r w:rsidRPr="00D54A79">
        <w:rPr>
          <w:rFonts w:ascii="Times New Roman" w:hAnsi="Times New Roman"/>
          <w:b/>
        </w:rPr>
        <w:t xml:space="preserve"> включённого в </w:t>
      </w:r>
      <w:r>
        <w:rPr>
          <w:rFonts w:ascii="Times New Roman" w:hAnsi="Times New Roman"/>
          <w:b/>
        </w:rPr>
        <w:t xml:space="preserve">Муниципальную  </w:t>
      </w:r>
      <w:r w:rsidRPr="00D54A79">
        <w:rPr>
          <w:rFonts w:ascii="Times New Roman" w:hAnsi="Times New Roman"/>
          <w:b/>
        </w:rPr>
        <w:t>целевую прогр</w:t>
      </w:r>
      <w:r>
        <w:rPr>
          <w:rFonts w:ascii="Times New Roman" w:hAnsi="Times New Roman"/>
          <w:b/>
        </w:rPr>
        <w:t xml:space="preserve">амму «Капитальный ремонт </w:t>
      </w:r>
      <w:r w:rsidRPr="00D54A79">
        <w:rPr>
          <w:rFonts w:ascii="Times New Roman" w:hAnsi="Times New Roman"/>
          <w:b/>
        </w:rPr>
        <w:t xml:space="preserve"> многокварти</w:t>
      </w:r>
      <w:r>
        <w:rPr>
          <w:rFonts w:ascii="Times New Roman" w:hAnsi="Times New Roman"/>
          <w:b/>
        </w:rPr>
        <w:t>рных домов города Торопца на 2011 год</w:t>
      </w:r>
      <w:r w:rsidRPr="00D54A79">
        <w:rPr>
          <w:rFonts w:ascii="Times New Roman" w:hAnsi="Times New Roman"/>
          <w:b/>
        </w:rPr>
        <w:t xml:space="preserve">»  </w:t>
      </w:r>
    </w:p>
    <w:p w:rsidR="007528DF" w:rsidRDefault="007528DF" w:rsidP="000860E3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7528DF" w:rsidRPr="00D54A79" w:rsidRDefault="007528DF" w:rsidP="000D063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22 ноября </w:t>
      </w:r>
      <w:r w:rsidRPr="00D54A79">
        <w:rPr>
          <w:rFonts w:ascii="Times New Roman" w:hAnsi="Times New Roman"/>
          <w:b/>
        </w:rPr>
        <w:t xml:space="preserve">  </w:t>
      </w:r>
      <w:smartTag w:uri="urn:schemas-microsoft-com:office:smarttags" w:element="metricconverter">
        <w:smartTagPr>
          <w:attr w:name="ProductID" w:val="2011 г"/>
        </w:smartTagPr>
        <w:r w:rsidRPr="00D54A79">
          <w:rPr>
            <w:rFonts w:ascii="Times New Roman" w:hAnsi="Times New Roman"/>
            <w:b/>
          </w:rPr>
          <w:t>2011 г</w:t>
        </w:r>
      </w:smartTag>
      <w:r w:rsidRPr="00D54A79">
        <w:rPr>
          <w:rFonts w:ascii="Times New Roman" w:hAnsi="Times New Roman"/>
          <w:b/>
        </w:rPr>
        <w:t>.                                                                                                                                       г. Торопец</w:t>
      </w:r>
    </w:p>
    <w:p w:rsidR="007528DF" w:rsidRPr="00D54A79" w:rsidRDefault="007528DF" w:rsidP="000D063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 часов 49</w:t>
      </w:r>
      <w:r w:rsidRPr="00D54A79">
        <w:rPr>
          <w:rFonts w:ascii="Times New Roman" w:hAnsi="Times New Roman"/>
          <w:b/>
        </w:rPr>
        <w:t xml:space="preserve"> минут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ул. Советская д.10</w:t>
      </w:r>
      <w:r w:rsidRPr="00D54A79">
        <w:rPr>
          <w:rFonts w:ascii="Times New Roman" w:hAnsi="Times New Roman"/>
          <w:b/>
        </w:rPr>
        <w:t xml:space="preserve">                                                                                      </w:t>
      </w:r>
    </w:p>
    <w:p w:rsidR="007528DF" w:rsidRPr="00C43FA7" w:rsidRDefault="007528DF" w:rsidP="000D063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7528DF" w:rsidRPr="00C43FA7" w:rsidRDefault="007528DF" w:rsidP="000D063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sz w:val="20"/>
          <w:szCs w:val="20"/>
        </w:rPr>
        <w:t>Состав комиссии по комиссионному отбору подрядных организаций на право заключения договора по провед</w:t>
      </w:r>
      <w:r>
        <w:rPr>
          <w:rFonts w:ascii="Times New Roman" w:hAnsi="Times New Roman"/>
          <w:sz w:val="20"/>
          <w:szCs w:val="20"/>
        </w:rPr>
        <w:t xml:space="preserve">ению капитального ремонта </w:t>
      </w:r>
      <w:r w:rsidRPr="00C43FA7">
        <w:rPr>
          <w:rFonts w:ascii="Times New Roman" w:hAnsi="Times New Roman"/>
          <w:sz w:val="20"/>
          <w:szCs w:val="20"/>
        </w:rPr>
        <w:t xml:space="preserve"> многоквартирного дома:</w:t>
      </w:r>
    </w:p>
    <w:p w:rsidR="007528DF" w:rsidRPr="00C43FA7" w:rsidRDefault="007528DF" w:rsidP="008B6973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b/>
          <w:sz w:val="20"/>
          <w:szCs w:val="20"/>
        </w:rPr>
        <w:t>Председатель комиссии:</w:t>
      </w:r>
      <w:r w:rsidRPr="00C43FA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Завьялова Л.И,- председатель ТСЖ «Берёзка»</w:t>
      </w:r>
    </w:p>
    <w:p w:rsidR="007528DF" w:rsidRPr="00C43FA7" w:rsidRDefault="007528DF" w:rsidP="00C43FA7">
      <w:pPr>
        <w:spacing w:line="240" w:lineRule="auto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b/>
          <w:sz w:val="20"/>
          <w:szCs w:val="20"/>
        </w:rPr>
        <w:t>Члены комиссии:</w:t>
      </w:r>
      <w:r w:rsidRPr="00C43FA7">
        <w:rPr>
          <w:rFonts w:ascii="Times New Roman" w:hAnsi="Times New Roman"/>
          <w:sz w:val="20"/>
          <w:szCs w:val="20"/>
        </w:rPr>
        <w:t xml:space="preserve">   </w:t>
      </w:r>
    </w:p>
    <w:p w:rsidR="007528DF" w:rsidRPr="00C43FA7" w:rsidRDefault="007528DF" w:rsidP="00C43FA7">
      <w:pPr>
        <w:spacing w:line="240" w:lineRule="auto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Завьялова Людмила Ивановна</w:t>
      </w:r>
      <w:r w:rsidRPr="00C43FA7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>председатель ТСЖ «Берёзка»</w:t>
      </w:r>
    </w:p>
    <w:p w:rsidR="007528DF" w:rsidRPr="00C43FA7" w:rsidRDefault="007528DF" w:rsidP="00C43FA7">
      <w:pPr>
        <w:spacing w:line="240" w:lineRule="auto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sz w:val="20"/>
          <w:szCs w:val="20"/>
        </w:rPr>
        <w:t>Соловьева Любовь Николаевна – заведующая отделом ЖКХ и благоустройства администрации города Торопца</w:t>
      </w:r>
    </w:p>
    <w:p w:rsidR="007528DF" w:rsidRPr="00C43FA7" w:rsidRDefault="007528DF" w:rsidP="00C43FA7">
      <w:pPr>
        <w:spacing w:line="240" w:lineRule="auto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sz w:val="20"/>
          <w:szCs w:val="20"/>
        </w:rPr>
        <w:t>Быкова Ольга Рудольфовна – заведующая отделом организационно-правового обеспечения администрации города Торопца</w:t>
      </w:r>
    </w:p>
    <w:p w:rsidR="007528DF" w:rsidRDefault="007528DF" w:rsidP="00C43FA7">
      <w:pPr>
        <w:spacing w:line="240" w:lineRule="auto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sz w:val="20"/>
          <w:szCs w:val="20"/>
        </w:rPr>
        <w:t>Виноградова Наталья Алексеевна – главный специалист отдела организационно-правового обеспечения администрации города Торопца</w:t>
      </w:r>
    </w:p>
    <w:p w:rsidR="007528DF" w:rsidRPr="00C43FA7" w:rsidRDefault="007528DF" w:rsidP="00C43FA7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Донец Татьяна Ивановна-заведующая отделом финансов и управления имуществом администрации г. Торопца;</w:t>
      </w:r>
    </w:p>
    <w:p w:rsidR="007528DF" w:rsidRPr="00C43FA7" w:rsidRDefault="007528DF" w:rsidP="00C43FA7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Логинов Виктор </w:t>
      </w:r>
      <w:r w:rsidRPr="00C43FA7">
        <w:rPr>
          <w:rFonts w:ascii="Times New Roman" w:hAnsi="Times New Roman"/>
          <w:sz w:val="20"/>
          <w:szCs w:val="20"/>
        </w:rPr>
        <w:t>Николаевич – собственник жилья</w:t>
      </w:r>
    </w:p>
    <w:p w:rsidR="007528DF" w:rsidRPr="00C43FA7" w:rsidRDefault="007528DF" w:rsidP="00C43FA7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Селиванов Юрий Евгеньевич</w:t>
      </w:r>
      <w:r w:rsidRPr="00C43FA7">
        <w:rPr>
          <w:rFonts w:ascii="Times New Roman" w:hAnsi="Times New Roman"/>
          <w:sz w:val="20"/>
          <w:szCs w:val="20"/>
        </w:rPr>
        <w:t>- собственник жиль</w:t>
      </w:r>
      <w:r>
        <w:rPr>
          <w:rFonts w:ascii="Times New Roman" w:hAnsi="Times New Roman"/>
          <w:sz w:val="20"/>
          <w:szCs w:val="20"/>
        </w:rPr>
        <w:t>я</w:t>
      </w:r>
    </w:p>
    <w:p w:rsidR="007528DF" w:rsidRPr="00C43FA7" w:rsidRDefault="007528DF" w:rsidP="00C43FA7">
      <w:pPr>
        <w:spacing w:line="240" w:lineRule="auto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sz w:val="20"/>
          <w:szCs w:val="20"/>
        </w:rPr>
        <w:t>На заседании присутствовало 100 (сто) % от общего числа членов комиссии.</w:t>
      </w:r>
    </w:p>
    <w:p w:rsidR="007528DF" w:rsidRPr="00C43FA7" w:rsidRDefault="007528DF" w:rsidP="008B697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sz w:val="20"/>
          <w:szCs w:val="20"/>
        </w:rPr>
        <w:t xml:space="preserve">Комиссия по отбору правомочно принимать решение. </w:t>
      </w:r>
    </w:p>
    <w:p w:rsidR="007528DF" w:rsidRPr="00C43FA7" w:rsidRDefault="007528DF" w:rsidP="008B697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sz w:val="20"/>
          <w:szCs w:val="20"/>
        </w:rPr>
        <w:t>В соответствии с Протоколом №</w:t>
      </w:r>
      <w:r>
        <w:rPr>
          <w:rFonts w:ascii="Times New Roman" w:hAnsi="Times New Roman"/>
          <w:sz w:val="20"/>
          <w:szCs w:val="20"/>
        </w:rPr>
        <w:t xml:space="preserve"> 1 вскрытия конвертов от 22 ноября</w:t>
      </w:r>
      <w:r w:rsidRPr="00C43FA7">
        <w:rPr>
          <w:rFonts w:ascii="Times New Roman" w:hAnsi="Times New Roman"/>
          <w:sz w:val="20"/>
          <w:szCs w:val="20"/>
        </w:rPr>
        <w:t xml:space="preserve">  2011 года с заявками на участие в отбор</w:t>
      </w:r>
      <w:r>
        <w:rPr>
          <w:rFonts w:ascii="Times New Roman" w:hAnsi="Times New Roman"/>
          <w:sz w:val="20"/>
          <w:szCs w:val="20"/>
        </w:rPr>
        <w:t>е поступила 1 (одна) заявка по лоту №2</w:t>
      </w:r>
    </w:p>
    <w:p w:rsidR="007528DF" w:rsidRPr="00C43FA7" w:rsidRDefault="007528DF" w:rsidP="002D5801">
      <w:pPr>
        <w:pStyle w:val="ListParagraph"/>
        <w:numPr>
          <w:ilvl w:val="0"/>
          <w:numId w:val="1"/>
        </w:numPr>
        <w:spacing w:after="0" w:line="240" w:lineRule="auto"/>
        <w:ind w:left="142" w:firstLine="142"/>
        <w:jc w:val="both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sz w:val="20"/>
          <w:szCs w:val="20"/>
        </w:rPr>
        <w:t>ИП</w:t>
      </w:r>
      <w:r>
        <w:rPr>
          <w:rFonts w:ascii="Times New Roman" w:hAnsi="Times New Roman"/>
          <w:sz w:val="20"/>
          <w:szCs w:val="20"/>
        </w:rPr>
        <w:t xml:space="preserve"> Ильин Н.В.</w:t>
      </w:r>
      <w:r w:rsidRPr="00C43FA7">
        <w:rPr>
          <w:rFonts w:ascii="Times New Roman" w:hAnsi="Times New Roman"/>
          <w:sz w:val="20"/>
          <w:szCs w:val="20"/>
        </w:rPr>
        <w:t>., юридический/фактический адрес: 172840, Тверская область, г. Торопец, ул</w:t>
      </w:r>
      <w:r>
        <w:rPr>
          <w:rFonts w:ascii="Times New Roman" w:hAnsi="Times New Roman"/>
          <w:sz w:val="20"/>
          <w:szCs w:val="20"/>
        </w:rPr>
        <w:t>Суворова, д. 2</w:t>
      </w:r>
      <w:r w:rsidRPr="00C43FA7">
        <w:rPr>
          <w:rFonts w:ascii="Times New Roman" w:hAnsi="Times New Roman"/>
          <w:sz w:val="20"/>
          <w:szCs w:val="20"/>
        </w:rPr>
        <w:t>3; фактический адрес: 172840, Тверская область, г. Торопец, ул</w:t>
      </w:r>
      <w:r>
        <w:rPr>
          <w:rFonts w:ascii="Times New Roman" w:hAnsi="Times New Roman"/>
          <w:sz w:val="20"/>
          <w:szCs w:val="20"/>
        </w:rPr>
        <w:t xml:space="preserve"> Суворова  д. 23</w:t>
      </w:r>
      <w:r w:rsidRPr="00C43FA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,ИНН 694400773831,ОГРН 311691210900022,тел.(48268)2-26-90,Р/С 42307810363151202679 в Тверское ОСБ №8607 г. Тверь Западнодвинское отделение №5639/046 г. Западная Двина ,БИК 042809679,К/С 30101810700000000679.</w:t>
      </w:r>
    </w:p>
    <w:p w:rsidR="007528DF" w:rsidRPr="00C43FA7" w:rsidRDefault="007528DF" w:rsidP="009A082D">
      <w:pPr>
        <w:pStyle w:val="ListParagraph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sz w:val="20"/>
          <w:szCs w:val="20"/>
        </w:rPr>
        <w:t xml:space="preserve">Комиссия рассмотрела заявку и сопоставила предложенные условия с данными документации по отбору. </w:t>
      </w:r>
    </w:p>
    <w:p w:rsidR="007528DF" w:rsidRPr="00C43FA7" w:rsidRDefault="007528DF" w:rsidP="009A082D">
      <w:pPr>
        <w:pStyle w:val="ListParagraph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sz w:val="20"/>
          <w:szCs w:val="20"/>
        </w:rPr>
        <w:t xml:space="preserve">Комиссия приняла решение: </w:t>
      </w:r>
    </w:p>
    <w:p w:rsidR="007528DF" w:rsidRPr="00C43FA7" w:rsidRDefault="007528DF" w:rsidP="009A082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sz w:val="20"/>
          <w:szCs w:val="20"/>
        </w:rPr>
        <w:t>Допустить к участию в комиссионном отборе и признать участником отбора Индивидуального предпринимателя</w:t>
      </w:r>
      <w:r>
        <w:rPr>
          <w:rFonts w:ascii="Times New Roman" w:hAnsi="Times New Roman"/>
          <w:sz w:val="20"/>
          <w:szCs w:val="20"/>
        </w:rPr>
        <w:t xml:space="preserve"> Ильина Николая Владимировича</w:t>
      </w:r>
      <w:r w:rsidRPr="00C43FA7">
        <w:rPr>
          <w:rFonts w:ascii="Times New Roman" w:hAnsi="Times New Roman"/>
          <w:sz w:val="20"/>
          <w:szCs w:val="20"/>
        </w:rPr>
        <w:t>.</w:t>
      </w:r>
    </w:p>
    <w:p w:rsidR="007528DF" w:rsidRPr="00C43FA7" w:rsidRDefault="007528DF" w:rsidP="009A082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sz w:val="20"/>
          <w:szCs w:val="20"/>
        </w:rPr>
        <w:t>Признать Индивидуального предприни</w:t>
      </w:r>
      <w:r>
        <w:rPr>
          <w:rFonts w:ascii="Times New Roman" w:hAnsi="Times New Roman"/>
          <w:sz w:val="20"/>
          <w:szCs w:val="20"/>
        </w:rPr>
        <w:t>мателя Ильина Николая Владимировича</w:t>
      </w:r>
      <w:r w:rsidRPr="00C43FA7">
        <w:rPr>
          <w:rFonts w:ascii="Times New Roman" w:hAnsi="Times New Roman"/>
          <w:sz w:val="20"/>
          <w:szCs w:val="20"/>
        </w:rPr>
        <w:t xml:space="preserve"> единственным участником комиссионного отбора.</w:t>
      </w:r>
    </w:p>
    <w:p w:rsidR="007528DF" w:rsidRPr="00C43FA7" w:rsidRDefault="007528DF" w:rsidP="002D5801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sz w:val="20"/>
          <w:szCs w:val="20"/>
        </w:rPr>
        <w:t>3. В течение 3-х рабочих дней с даты подписания настоящего</w:t>
      </w:r>
      <w:r>
        <w:rPr>
          <w:rFonts w:ascii="Times New Roman" w:hAnsi="Times New Roman"/>
          <w:sz w:val="20"/>
          <w:szCs w:val="20"/>
        </w:rPr>
        <w:t xml:space="preserve"> протокола передать ИП Ильина Н</w:t>
      </w:r>
      <w:r w:rsidRPr="00C43FA7">
        <w:rPr>
          <w:rFonts w:ascii="Times New Roman" w:hAnsi="Times New Roman"/>
          <w:sz w:val="20"/>
          <w:szCs w:val="20"/>
        </w:rPr>
        <w:t>.В. проект договора на выполн</w:t>
      </w:r>
      <w:r>
        <w:rPr>
          <w:rFonts w:ascii="Times New Roman" w:hAnsi="Times New Roman"/>
          <w:sz w:val="20"/>
          <w:szCs w:val="20"/>
        </w:rPr>
        <w:t xml:space="preserve">ение капитального ремонта </w:t>
      </w:r>
      <w:r w:rsidRPr="00C43FA7">
        <w:rPr>
          <w:rFonts w:ascii="Times New Roman" w:hAnsi="Times New Roman"/>
          <w:sz w:val="20"/>
          <w:szCs w:val="20"/>
        </w:rPr>
        <w:t xml:space="preserve"> дома по адресу: г. Торопец, </w:t>
      </w:r>
      <w:r>
        <w:rPr>
          <w:rFonts w:ascii="Times New Roman" w:hAnsi="Times New Roman"/>
          <w:sz w:val="20"/>
          <w:szCs w:val="20"/>
        </w:rPr>
        <w:t>Базарная пл.,д.5</w:t>
      </w:r>
      <w:r w:rsidRPr="00C43FA7">
        <w:rPr>
          <w:rFonts w:ascii="Times New Roman" w:hAnsi="Times New Roman"/>
          <w:sz w:val="20"/>
          <w:szCs w:val="20"/>
        </w:rPr>
        <w:t>, входящий в состав документации по отбору с включением в него условий предложенных участником отбора.</w:t>
      </w:r>
    </w:p>
    <w:tbl>
      <w:tblPr>
        <w:tblW w:w="10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57"/>
        <w:gridCol w:w="2658"/>
        <w:gridCol w:w="2658"/>
        <w:gridCol w:w="2658"/>
      </w:tblGrid>
      <w:tr w:rsidR="007528DF" w:rsidRPr="00C43FA7" w:rsidTr="000D0633">
        <w:trPr>
          <w:trHeight w:val="504"/>
          <w:jc w:val="center"/>
        </w:trPr>
        <w:tc>
          <w:tcPr>
            <w:tcW w:w="2657" w:type="dxa"/>
          </w:tcPr>
          <w:p w:rsidR="007528DF" w:rsidRPr="00C43FA7" w:rsidRDefault="007528DF" w:rsidP="00DA2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FA7">
              <w:rPr>
                <w:rFonts w:ascii="Times New Roman" w:hAnsi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658" w:type="dxa"/>
          </w:tcPr>
          <w:p w:rsidR="007528DF" w:rsidRPr="00C43FA7" w:rsidRDefault="007528DF" w:rsidP="00DA2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FA7">
              <w:rPr>
                <w:rFonts w:ascii="Times New Roman" w:hAnsi="Times New Roman"/>
                <w:b/>
                <w:sz w:val="20"/>
                <w:szCs w:val="20"/>
              </w:rPr>
              <w:t>Вид работ</w:t>
            </w:r>
          </w:p>
        </w:tc>
        <w:tc>
          <w:tcPr>
            <w:tcW w:w="2658" w:type="dxa"/>
          </w:tcPr>
          <w:p w:rsidR="007528DF" w:rsidRPr="00C43FA7" w:rsidRDefault="007528DF" w:rsidP="00DA2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FA7">
              <w:rPr>
                <w:rFonts w:ascii="Times New Roman" w:hAnsi="Times New Roman"/>
                <w:b/>
                <w:sz w:val="20"/>
                <w:szCs w:val="20"/>
              </w:rPr>
              <w:t xml:space="preserve">Цена договора </w:t>
            </w:r>
          </w:p>
        </w:tc>
        <w:tc>
          <w:tcPr>
            <w:tcW w:w="2658" w:type="dxa"/>
          </w:tcPr>
          <w:p w:rsidR="007528DF" w:rsidRPr="00C43FA7" w:rsidRDefault="007528DF" w:rsidP="00DA2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FA7">
              <w:rPr>
                <w:rFonts w:ascii="Times New Roman" w:hAnsi="Times New Roman"/>
                <w:b/>
                <w:sz w:val="20"/>
                <w:szCs w:val="20"/>
              </w:rPr>
              <w:t>Максимальный срок выполнения работ</w:t>
            </w:r>
          </w:p>
        </w:tc>
      </w:tr>
      <w:tr w:rsidR="007528DF" w:rsidRPr="00C43FA7" w:rsidTr="000D0633">
        <w:trPr>
          <w:trHeight w:val="345"/>
          <w:jc w:val="center"/>
        </w:trPr>
        <w:tc>
          <w:tcPr>
            <w:tcW w:w="2657" w:type="dxa"/>
            <w:vAlign w:val="center"/>
          </w:tcPr>
          <w:p w:rsidR="007528DF" w:rsidRPr="00C43FA7" w:rsidRDefault="007528DF" w:rsidP="000D0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A7">
              <w:rPr>
                <w:rFonts w:ascii="Times New Roman" w:hAnsi="Times New Roman"/>
                <w:sz w:val="20"/>
                <w:szCs w:val="20"/>
              </w:rPr>
              <w:t xml:space="preserve">г. Торопец,  </w:t>
            </w:r>
          </w:p>
          <w:p w:rsidR="007528DF" w:rsidRPr="00C43FA7" w:rsidRDefault="007528DF" w:rsidP="000D0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Базарная пл.,д. 5</w:t>
            </w:r>
          </w:p>
        </w:tc>
        <w:tc>
          <w:tcPr>
            <w:tcW w:w="2658" w:type="dxa"/>
            <w:vAlign w:val="center"/>
          </w:tcPr>
          <w:p w:rsidR="007528DF" w:rsidRPr="00C43FA7" w:rsidRDefault="007528DF" w:rsidP="00DA2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Капитальный ремонт канализации</w:t>
            </w:r>
          </w:p>
        </w:tc>
        <w:tc>
          <w:tcPr>
            <w:tcW w:w="2658" w:type="dxa"/>
            <w:vAlign w:val="center"/>
          </w:tcPr>
          <w:p w:rsidR="007528DF" w:rsidRPr="00C43FA7" w:rsidRDefault="007528DF" w:rsidP="00DA2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169899</w:t>
            </w:r>
            <w:r w:rsidRPr="00C43FA7">
              <w:rPr>
                <w:rFonts w:ascii="Times New Roman" w:hAnsi="Times New Roman"/>
                <w:sz w:val="20"/>
                <w:szCs w:val="20"/>
              </w:rPr>
              <w:t xml:space="preserve"> руб. </w:t>
            </w:r>
          </w:p>
        </w:tc>
        <w:tc>
          <w:tcPr>
            <w:tcW w:w="2658" w:type="dxa"/>
            <w:vAlign w:val="center"/>
          </w:tcPr>
          <w:p w:rsidR="007528DF" w:rsidRPr="00C43FA7" w:rsidRDefault="007528DF" w:rsidP="00A71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43FA7">
              <w:rPr>
                <w:rFonts w:ascii="Times New Roman" w:hAnsi="Times New Roman"/>
                <w:sz w:val="20"/>
                <w:szCs w:val="20"/>
              </w:rPr>
              <w:t xml:space="preserve"> дней с момента заключения договора</w:t>
            </w:r>
          </w:p>
        </w:tc>
      </w:tr>
    </w:tbl>
    <w:p w:rsidR="007528DF" w:rsidRPr="00C43FA7" w:rsidRDefault="007528DF" w:rsidP="002D5801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7528DF" w:rsidRPr="00C43FA7" w:rsidRDefault="007528DF" w:rsidP="002D5801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sz w:val="20"/>
          <w:szCs w:val="20"/>
        </w:rPr>
        <w:t>Настоящий протокол составлен в 2-х (двух) экземплярах на 1 (одном) листе.</w:t>
      </w:r>
    </w:p>
    <w:p w:rsidR="007528DF" w:rsidRPr="00C43FA7" w:rsidRDefault="007528DF" w:rsidP="00437DB6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7528DF" w:rsidRPr="00C43FA7" w:rsidRDefault="007528DF" w:rsidP="007E381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sz w:val="20"/>
          <w:szCs w:val="20"/>
        </w:rPr>
        <w:t>Председатель комиссии:  _______</w:t>
      </w:r>
      <w:r>
        <w:rPr>
          <w:rFonts w:ascii="Times New Roman" w:hAnsi="Times New Roman"/>
          <w:sz w:val="20"/>
          <w:szCs w:val="20"/>
        </w:rPr>
        <w:t>____________________ Завьялова Л.И.</w:t>
      </w:r>
    </w:p>
    <w:p w:rsidR="007528DF" w:rsidRPr="00C43FA7" w:rsidRDefault="007528DF" w:rsidP="007E381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7528DF" w:rsidRPr="00C14AAC" w:rsidRDefault="007528DF" w:rsidP="00C43FA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Члены комиссии:            _____________________________ </w:t>
      </w:r>
      <w:r>
        <w:rPr>
          <w:rFonts w:ascii="Times New Roman" w:hAnsi="Times New Roman"/>
          <w:sz w:val="20"/>
          <w:szCs w:val="20"/>
        </w:rPr>
        <w:t>Завьялова Л.И..</w:t>
      </w:r>
    </w:p>
    <w:p w:rsidR="007528DF" w:rsidRPr="00C14AAC" w:rsidRDefault="007528DF" w:rsidP="00C43FA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                                          _____________________________</w:t>
      </w:r>
      <w:r>
        <w:rPr>
          <w:rFonts w:ascii="Times New Roman" w:hAnsi="Times New Roman"/>
          <w:sz w:val="20"/>
          <w:szCs w:val="20"/>
        </w:rPr>
        <w:t>Логинов  В.Н.</w:t>
      </w:r>
    </w:p>
    <w:p w:rsidR="007528DF" w:rsidRPr="00C14AAC" w:rsidRDefault="007528DF" w:rsidP="00C43FA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                                          _____________________________</w:t>
      </w:r>
      <w:r>
        <w:rPr>
          <w:rFonts w:ascii="Times New Roman" w:hAnsi="Times New Roman"/>
          <w:sz w:val="20"/>
          <w:szCs w:val="20"/>
        </w:rPr>
        <w:t>Селиванов Ю.Е.</w:t>
      </w:r>
    </w:p>
    <w:p w:rsidR="007528DF" w:rsidRPr="00C14AAC" w:rsidRDefault="007528DF" w:rsidP="00C43FA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                                          _____________________________ Быкова О.Р.</w:t>
      </w:r>
    </w:p>
    <w:p w:rsidR="007528DF" w:rsidRPr="00C14AAC" w:rsidRDefault="007528DF" w:rsidP="00C43FA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                                          _____________________________</w:t>
      </w:r>
      <w:r>
        <w:rPr>
          <w:rFonts w:ascii="Times New Roman" w:hAnsi="Times New Roman"/>
          <w:sz w:val="20"/>
          <w:szCs w:val="20"/>
        </w:rPr>
        <w:t>Соловьева Л.Н.</w:t>
      </w:r>
    </w:p>
    <w:p w:rsidR="007528DF" w:rsidRPr="00C14AAC" w:rsidRDefault="007528DF" w:rsidP="00C43FA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                                          _____________________________ Виноградова Н.А.</w:t>
      </w:r>
    </w:p>
    <w:p w:rsidR="007528DF" w:rsidRPr="00C14AAC" w:rsidRDefault="007528DF" w:rsidP="00C43FA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/>
          <w:sz w:val="20"/>
          <w:szCs w:val="20"/>
        </w:rPr>
        <w:t xml:space="preserve"> _____________________________Донец Т.И.</w:t>
      </w:r>
    </w:p>
    <w:p w:rsidR="007528DF" w:rsidRPr="00C43FA7" w:rsidRDefault="007528DF" w:rsidP="007E381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43FA7">
        <w:rPr>
          <w:rFonts w:ascii="Times New Roman" w:hAnsi="Times New Roman"/>
          <w:sz w:val="20"/>
          <w:szCs w:val="20"/>
        </w:rPr>
        <w:t xml:space="preserve"> </w:t>
      </w:r>
    </w:p>
    <w:sectPr w:rsidR="007528DF" w:rsidRPr="00C43FA7" w:rsidSect="008577F8">
      <w:pgSz w:w="11906" w:h="16838"/>
      <w:pgMar w:top="454" w:right="454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5114"/>
    <w:multiLevelType w:val="hybridMultilevel"/>
    <w:tmpl w:val="36EA1FFE"/>
    <w:lvl w:ilvl="0" w:tplc="166453E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4AD2238D"/>
    <w:multiLevelType w:val="hybridMultilevel"/>
    <w:tmpl w:val="85849EF8"/>
    <w:lvl w:ilvl="0" w:tplc="87E6F83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561C3E43"/>
    <w:multiLevelType w:val="multilevel"/>
    <w:tmpl w:val="280008D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65622AF4"/>
    <w:multiLevelType w:val="hybridMultilevel"/>
    <w:tmpl w:val="280008D8"/>
    <w:lvl w:ilvl="0" w:tplc="D99AA36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6AE06697"/>
    <w:multiLevelType w:val="multilevel"/>
    <w:tmpl w:val="280008D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DB6"/>
    <w:rsid w:val="00004715"/>
    <w:rsid w:val="00015469"/>
    <w:rsid w:val="0002087C"/>
    <w:rsid w:val="000246EE"/>
    <w:rsid w:val="000679FD"/>
    <w:rsid w:val="000860E3"/>
    <w:rsid w:val="000C073C"/>
    <w:rsid w:val="000C7636"/>
    <w:rsid w:val="000D0633"/>
    <w:rsid w:val="000D4EDB"/>
    <w:rsid w:val="000F299A"/>
    <w:rsid w:val="00113873"/>
    <w:rsid w:val="00124D84"/>
    <w:rsid w:val="001706DD"/>
    <w:rsid w:val="00182E16"/>
    <w:rsid w:val="001F11DD"/>
    <w:rsid w:val="00223AC6"/>
    <w:rsid w:val="00234D62"/>
    <w:rsid w:val="0025222A"/>
    <w:rsid w:val="00276462"/>
    <w:rsid w:val="002B5EC8"/>
    <w:rsid w:val="002D5801"/>
    <w:rsid w:val="00316631"/>
    <w:rsid w:val="00332F56"/>
    <w:rsid w:val="00335429"/>
    <w:rsid w:val="00397753"/>
    <w:rsid w:val="00437DB6"/>
    <w:rsid w:val="00477598"/>
    <w:rsid w:val="00483789"/>
    <w:rsid w:val="004B28F8"/>
    <w:rsid w:val="004F6707"/>
    <w:rsid w:val="0051101A"/>
    <w:rsid w:val="00513896"/>
    <w:rsid w:val="00525F22"/>
    <w:rsid w:val="005513C0"/>
    <w:rsid w:val="00561170"/>
    <w:rsid w:val="00573EF8"/>
    <w:rsid w:val="005B1837"/>
    <w:rsid w:val="005B4BF1"/>
    <w:rsid w:val="00636736"/>
    <w:rsid w:val="00670F25"/>
    <w:rsid w:val="00687E9D"/>
    <w:rsid w:val="006A7989"/>
    <w:rsid w:val="006C0A39"/>
    <w:rsid w:val="006C1DE6"/>
    <w:rsid w:val="006C4717"/>
    <w:rsid w:val="006F0316"/>
    <w:rsid w:val="0074177D"/>
    <w:rsid w:val="007528DF"/>
    <w:rsid w:val="00773C3A"/>
    <w:rsid w:val="007E3819"/>
    <w:rsid w:val="007F4387"/>
    <w:rsid w:val="008013F3"/>
    <w:rsid w:val="00833E0E"/>
    <w:rsid w:val="00835733"/>
    <w:rsid w:val="008577F8"/>
    <w:rsid w:val="00885C63"/>
    <w:rsid w:val="008B6973"/>
    <w:rsid w:val="008D1544"/>
    <w:rsid w:val="0095241D"/>
    <w:rsid w:val="00964B4B"/>
    <w:rsid w:val="00981196"/>
    <w:rsid w:val="00996091"/>
    <w:rsid w:val="009A082D"/>
    <w:rsid w:val="009B29F5"/>
    <w:rsid w:val="009C04D6"/>
    <w:rsid w:val="009C5F1D"/>
    <w:rsid w:val="00A036FF"/>
    <w:rsid w:val="00A718A9"/>
    <w:rsid w:val="00A73DA0"/>
    <w:rsid w:val="00AB7E60"/>
    <w:rsid w:val="00AE7AFB"/>
    <w:rsid w:val="00B4006E"/>
    <w:rsid w:val="00B60C54"/>
    <w:rsid w:val="00B71341"/>
    <w:rsid w:val="00B8196B"/>
    <w:rsid w:val="00B83388"/>
    <w:rsid w:val="00BC595F"/>
    <w:rsid w:val="00BD0EC6"/>
    <w:rsid w:val="00C14AAC"/>
    <w:rsid w:val="00C40FE4"/>
    <w:rsid w:val="00C43FA7"/>
    <w:rsid w:val="00C55FB9"/>
    <w:rsid w:val="00CB2E10"/>
    <w:rsid w:val="00CB4116"/>
    <w:rsid w:val="00CD31F9"/>
    <w:rsid w:val="00D14DC0"/>
    <w:rsid w:val="00D32FD5"/>
    <w:rsid w:val="00D35299"/>
    <w:rsid w:val="00D54A79"/>
    <w:rsid w:val="00D56E66"/>
    <w:rsid w:val="00D60091"/>
    <w:rsid w:val="00DA2BD0"/>
    <w:rsid w:val="00DB115E"/>
    <w:rsid w:val="00E23EB3"/>
    <w:rsid w:val="00E80A8C"/>
    <w:rsid w:val="00EA7786"/>
    <w:rsid w:val="00F15370"/>
    <w:rsid w:val="00F83972"/>
    <w:rsid w:val="00F8524B"/>
    <w:rsid w:val="00FC50AB"/>
    <w:rsid w:val="00FE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7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7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</TotalTime>
  <Pages>1</Pages>
  <Words>568</Words>
  <Characters>3238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83</cp:revision>
  <cp:lastPrinted>2011-07-19T11:03:00Z</cp:lastPrinted>
  <dcterms:created xsi:type="dcterms:W3CDTF">2010-10-26T19:45:00Z</dcterms:created>
  <dcterms:modified xsi:type="dcterms:W3CDTF">2011-11-22T11:31:00Z</dcterms:modified>
</cp:coreProperties>
</file>