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6" w:rsidRPr="00D54A79" w:rsidRDefault="00223AC6" w:rsidP="00E80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79">
        <w:rPr>
          <w:rFonts w:ascii="Times New Roman" w:hAnsi="Times New Roman"/>
          <w:b/>
          <w:sz w:val="24"/>
          <w:szCs w:val="24"/>
        </w:rPr>
        <w:t>П Р О Т О К О Л   № 2</w:t>
      </w:r>
    </w:p>
    <w:p w:rsidR="00223AC6" w:rsidRPr="008577F8" w:rsidRDefault="00223AC6" w:rsidP="00E80A8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223AC6" w:rsidRPr="00D54A79" w:rsidRDefault="00223AC6" w:rsidP="00E80A8C">
      <w:pPr>
        <w:spacing w:after="0" w:line="240" w:lineRule="auto"/>
        <w:jc w:val="center"/>
        <w:rPr>
          <w:rFonts w:ascii="Times New Roman" w:hAnsi="Times New Roman"/>
          <w:b/>
        </w:rPr>
      </w:pPr>
      <w:r w:rsidRPr="00D54A79">
        <w:rPr>
          <w:rFonts w:ascii="Times New Roman" w:hAnsi="Times New Roman"/>
          <w:b/>
        </w:rPr>
        <w:t xml:space="preserve">Рассмотрения заявок на участие в комиссионном отборе по выбору подрядных организаций на право выполнения работ по капитальному ремонту кровли дома по адресу: Тверская область, г. Торопец,  </w:t>
      </w:r>
      <w:r>
        <w:rPr>
          <w:rFonts w:ascii="Times New Roman" w:hAnsi="Times New Roman"/>
          <w:b/>
        </w:rPr>
        <w:t xml:space="preserve">     ул. Еременко д.19 </w:t>
      </w:r>
      <w:r w:rsidRPr="00D54A79">
        <w:rPr>
          <w:rFonts w:ascii="Times New Roman" w:hAnsi="Times New Roman"/>
          <w:b/>
        </w:rPr>
        <w:t xml:space="preserve"> включённого в Долгосрочную целевую программу «Капитальный ремонт кровель многоквартирных домов малоэтажной постройки города Торопца на 2011 – 2013 годы»  </w:t>
      </w:r>
    </w:p>
    <w:p w:rsidR="00223AC6" w:rsidRDefault="00223AC6" w:rsidP="000860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223AC6" w:rsidRPr="00D54A79" w:rsidRDefault="00223AC6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июля</w:t>
      </w:r>
      <w:r w:rsidRPr="00D54A79">
        <w:rPr>
          <w:rFonts w:ascii="Times New Roman" w:hAnsi="Times New Roman"/>
          <w:b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D54A79">
          <w:rPr>
            <w:rFonts w:ascii="Times New Roman" w:hAnsi="Times New Roman"/>
            <w:b/>
          </w:rPr>
          <w:t>2011 г</w:t>
        </w:r>
      </w:smartTag>
      <w:r w:rsidRPr="00D54A79">
        <w:rPr>
          <w:rFonts w:ascii="Times New Roman" w:hAnsi="Times New Roman"/>
          <w:b/>
        </w:rPr>
        <w:t>.                                                                                                                                       г. Торопец</w:t>
      </w:r>
    </w:p>
    <w:p w:rsidR="00223AC6" w:rsidRPr="00D54A79" w:rsidRDefault="00223AC6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часов 33</w:t>
      </w:r>
      <w:r w:rsidRPr="00D54A79">
        <w:rPr>
          <w:rFonts w:ascii="Times New Roman" w:hAnsi="Times New Roman"/>
          <w:b/>
        </w:rPr>
        <w:t xml:space="preserve"> минут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ул. Советская д.10</w:t>
      </w:r>
      <w:r w:rsidRPr="00D54A79"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223AC6" w:rsidRPr="00C43FA7" w:rsidRDefault="00223AC6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23AC6" w:rsidRPr="00C43FA7" w:rsidRDefault="00223AC6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проведению капитального ремонта кровли многоквартирного дома:</w:t>
      </w:r>
    </w:p>
    <w:p w:rsidR="00223AC6" w:rsidRPr="00C43FA7" w:rsidRDefault="00223AC6" w:rsidP="008B697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Председатель комиссии:</w:t>
      </w:r>
      <w:r w:rsidRPr="00C43FA7">
        <w:rPr>
          <w:rFonts w:ascii="Times New Roman" w:hAnsi="Times New Roman"/>
          <w:sz w:val="20"/>
          <w:szCs w:val="20"/>
        </w:rPr>
        <w:t xml:space="preserve"> Осипов С.В. – председатель ТСЖ «Рассвет» 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Члены комиссии:</w:t>
      </w:r>
      <w:r w:rsidRPr="00C43FA7">
        <w:rPr>
          <w:rFonts w:ascii="Times New Roman" w:hAnsi="Times New Roman"/>
          <w:sz w:val="20"/>
          <w:szCs w:val="20"/>
        </w:rPr>
        <w:t xml:space="preserve">   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  Чижова Мария Анатольевна – бухгалтер </w:t>
      </w:r>
      <w:r>
        <w:rPr>
          <w:rFonts w:ascii="Times New Roman" w:hAnsi="Times New Roman"/>
          <w:sz w:val="20"/>
          <w:szCs w:val="20"/>
        </w:rPr>
        <w:t>ТСЖ «Рассвет»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Виноградова Наталья Алексеевна – главный специалист отдела организационно-правового обеспечения администрации города Торопца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Леонов Александр Николаевич – собственник жилья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Семенова Тамара Алексеевна- собственник жиль</w:t>
      </w:r>
    </w:p>
    <w:p w:rsidR="00223AC6" w:rsidRPr="00C43FA7" w:rsidRDefault="00223AC6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 заседании присутствовало 100 (сто) % от общего числа членов комиссии.</w:t>
      </w:r>
    </w:p>
    <w:p w:rsidR="00223AC6" w:rsidRPr="00C43FA7" w:rsidRDefault="00223AC6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по отбору правомочно принимать решение. </w:t>
      </w:r>
    </w:p>
    <w:p w:rsidR="00223AC6" w:rsidRPr="00C43FA7" w:rsidRDefault="00223AC6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В соответствии с Протоколом № 1 вскрытия конвертов от 19 июля  2011 года с заявками на участие в отборе поступила 1 (одна) заявка от: </w:t>
      </w:r>
    </w:p>
    <w:p w:rsidR="00223AC6" w:rsidRPr="00C43FA7" w:rsidRDefault="00223AC6" w:rsidP="002D5801">
      <w:pPr>
        <w:pStyle w:val="ListParagraph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ИП Иванов И.В., юридический/фактический адрес: 172840, Тверская область, г. Торопец, ул. Шевченко, д. 13; фактический адрес: 172840, Тверская область, г. Торопец, ул. Карла Маркса д. 44.</w:t>
      </w:r>
    </w:p>
    <w:p w:rsidR="00223AC6" w:rsidRPr="00C43FA7" w:rsidRDefault="00223AC6" w:rsidP="009A082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рассмотрела заявку и сопоставила предложенные условия с данными документации по отбору. </w:t>
      </w:r>
    </w:p>
    <w:p w:rsidR="00223AC6" w:rsidRPr="00C43FA7" w:rsidRDefault="00223AC6" w:rsidP="009A082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приняла решение: </w:t>
      </w:r>
    </w:p>
    <w:p w:rsidR="00223AC6" w:rsidRPr="00C43FA7" w:rsidRDefault="00223AC6" w:rsidP="009A08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Допустить к участию в комиссионном отборе и признать участником отбора Индивидуального предпринимателя Иванова Игоря Васильевича.</w:t>
      </w:r>
    </w:p>
    <w:p w:rsidR="00223AC6" w:rsidRPr="00C43FA7" w:rsidRDefault="00223AC6" w:rsidP="009A08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Признать Индивидуального предпринимателя Иванова Игоря Васильевича единственным участником комиссионного отбора.</w:t>
      </w:r>
    </w:p>
    <w:p w:rsidR="00223AC6" w:rsidRPr="00C43FA7" w:rsidRDefault="00223AC6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3. В течение 3-х рабочих дней с даты подписания настоящего протокола передать ИП Иванову И.В. проект договора на выполнение капитального ремонта кровли дома по адресу: г. Торопец, ул. Еременко д.19, входящий в состав документации по отбору с включением в него условий предложенных участником отбора.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2658"/>
        <w:gridCol w:w="2658"/>
        <w:gridCol w:w="2658"/>
      </w:tblGrid>
      <w:tr w:rsidR="00223AC6" w:rsidRPr="00C43FA7" w:rsidTr="000D0633">
        <w:trPr>
          <w:trHeight w:val="504"/>
          <w:jc w:val="center"/>
        </w:trPr>
        <w:tc>
          <w:tcPr>
            <w:tcW w:w="2657" w:type="dxa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658" w:type="dxa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658" w:type="dxa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2658" w:type="dxa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Максимальный срок выполнения работ</w:t>
            </w:r>
          </w:p>
        </w:tc>
      </w:tr>
      <w:tr w:rsidR="00223AC6" w:rsidRPr="00C43FA7" w:rsidTr="000D0633">
        <w:trPr>
          <w:trHeight w:val="345"/>
          <w:jc w:val="center"/>
        </w:trPr>
        <w:tc>
          <w:tcPr>
            <w:tcW w:w="2657" w:type="dxa"/>
            <w:vAlign w:val="center"/>
          </w:tcPr>
          <w:p w:rsidR="00223AC6" w:rsidRPr="00C43FA7" w:rsidRDefault="00223AC6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 xml:space="preserve">г. Торопец,  </w:t>
            </w:r>
          </w:p>
          <w:p w:rsidR="00223AC6" w:rsidRPr="00C43FA7" w:rsidRDefault="00223AC6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>ул. Еременко д. 19</w:t>
            </w:r>
          </w:p>
        </w:tc>
        <w:tc>
          <w:tcPr>
            <w:tcW w:w="2658" w:type="dxa"/>
            <w:vAlign w:val="center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>Капитальный ремонт кровли дома</w:t>
            </w:r>
          </w:p>
        </w:tc>
        <w:tc>
          <w:tcPr>
            <w:tcW w:w="2658" w:type="dxa"/>
            <w:vAlign w:val="center"/>
          </w:tcPr>
          <w:p w:rsidR="00223AC6" w:rsidRPr="00C43FA7" w:rsidRDefault="00223AC6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 xml:space="preserve">538930,00 руб. </w:t>
            </w:r>
          </w:p>
        </w:tc>
        <w:tc>
          <w:tcPr>
            <w:tcW w:w="2658" w:type="dxa"/>
            <w:vAlign w:val="center"/>
          </w:tcPr>
          <w:p w:rsidR="00223AC6" w:rsidRPr="00C43FA7" w:rsidRDefault="00223AC6" w:rsidP="00A71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>45 дней с момента заключения договора</w:t>
            </w:r>
          </w:p>
        </w:tc>
      </w:tr>
    </w:tbl>
    <w:p w:rsidR="00223AC6" w:rsidRPr="00C43FA7" w:rsidRDefault="00223AC6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223AC6" w:rsidRPr="00C43FA7" w:rsidRDefault="00223AC6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Настоящий протокол составлен в 2-х (двух) экземплярах на 1 (одном) листе.</w:t>
      </w:r>
    </w:p>
    <w:p w:rsidR="00223AC6" w:rsidRPr="00C43FA7" w:rsidRDefault="00223AC6" w:rsidP="00437DB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23AC6" w:rsidRPr="00C43FA7" w:rsidRDefault="00223AC6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Председатель комиссии:  ___________________________ Осипов С.В.</w:t>
      </w:r>
    </w:p>
    <w:p w:rsidR="00223AC6" w:rsidRPr="00C43FA7" w:rsidRDefault="00223AC6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Члены комиссии:            _____________________________ </w:t>
      </w:r>
      <w:r>
        <w:rPr>
          <w:rFonts w:ascii="Times New Roman" w:hAnsi="Times New Roman"/>
          <w:sz w:val="20"/>
          <w:szCs w:val="20"/>
        </w:rPr>
        <w:t>Чижова М.А.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Леонов А.Н.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Семенова Т.А.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223AC6" w:rsidRPr="00C14AAC" w:rsidRDefault="00223AC6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23AC6" w:rsidRPr="00C43FA7" w:rsidRDefault="00223AC6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 </w:t>
      </w:r>
    </w:p>
    <w:sectPr w:rsidR="00223AC6" w:rsidRPr="00C43FA7" w:rsidSect="008577F8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AD2238D"/>
    <w:multiLevelType w:val="hybridMultilevel"/>
    <w:tmpl w:val="85849EF8"/>
    <w:lvl w:ilvl="0" w:tplc="87E6F8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61C3E43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AE06697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B6"/>
    <w:rsid w:val="00004715"/>
    <w:rsid w:val="00015469"/>
    <w:rsid w:val="0002087C"/>
    <w:rsid w:val="000246EE"/>
    <w:rsid w:val="000679FD"/>
    <w:rsid w:val="000860E3"/>
    <w:rsid w:val="000C073C"/>
    <w:rsid w:val="000C7636"/>
    <w:rsid w:val="000D0633"/>
    <w:rsid w:val="000D4EDB"/>
    <w:rsid w:val="000F299A"/>
    <w:rsid w:val="00113873"/>
    <w:rsid w:val="00124D84"/>
    <w:rsid w:val="001706DD"/>
    <w:rsid w:val="00182E16"/>
    <w:rsid w:val="001F11DD"/>
    <w:rsid w:val="00223AC6"/>
    <w:rsid w:val="00234D62"/>
    <w:rsid w:val="0025222A"/>
    <w:rsid w:val="00276462"/>
    <w:rsid w:val="002B5EC8"/>
    <w:rsid w:val="002D5801"/>
    <w:rsid w:val="00316631"/>
    <w:rsid w:val="00332F56"/>
    <w:rsid w:val="00335429"/>
    <w:rsid w:val="00397753"/>
    <w:rsid w:val="00437DB6"/>
    <w:rsid w:val="00477598"/>
    <w:rsid w:val="00483789"/>
    <w:rsid w:val="004B28F8"/>
    <w:rsid w:val="004F6707"/>
    <w:rsid w:val="0051101A"/>
    <w:rsid w:val="00513896"/>
    <w:rsid w:val="00525F22"/>
    <w:rsid w:val="005513C0"/>
    <w:rsid w:val="00561170"/>
    <w:rsid w:val="00573EF8"/>
    <w:rsid w:val="005B1837"/>
    <w:rsid w:val="005B4BF1"/>
    <w:rsid w:val="00636736"/>
    <w:rsid w:val="00670F25"/>
    <w:rsid w:val="00687E9D"/>
    <w:rsid w:val="006A7989"/>
    <w:rsid w:val="006C0A39"/>
    <w:rsid w:val="006C1DE6"/>
    <w:rsid w:val="006C4717"/>
    <w:rsid w:val="006F0316"/>
    <w:rsid w:val="0074177D"/>
    <w:rsid w:val="00773C3A"/>
    <w:rsid w:val="007E3819"/>
    <w:rsid w:val="007F4387"/>
    <w:rsid w:val="008013F3"/>
    <w:rsid w:val="00833E0E"/>
    <w:rsid w:val="008577F8"/>
    <w:rsid w:val="00885C63"/>
    <w:rsid w:val="008B6973"/>
    <w:rsid w:val="008D1544"/>
    <w:rsid w:val="0095241D"/>
    <w:rsid w:val="00964B4B"/>
    <w:rsid w:val="00981196"/>
    <w:rsid w:val="00996091"/>
    <w:rsid w:val="009A082D"/>
    <w:rsid w:val="009B29F5"/>
    <w:rsid w:val="009C04D6"/>
    <w:rsid w:val="009C5F1D"/>
    <w:rsid w:val="00A036FF"/>
    <w:rsid w:val="00A718A9"/>
    <w:rsid w:val="00A73DA0"/>
    <w:rsid w:val="00AB7E60"/>
    <w:rsid w:val="00AE7AFB"/>
    <w:rsid w:val="00B4006E"/>
    <w:rsid w:val="00B60C54"/>
    <w:rsid w:val="00B71341"/>
    <w:rsid w:val="00B8196B"/>
    <w:rsid w:val="00B83388"/>
    <w:rsid w:val="00BC595F"/>
    <w:rsid w:val="00BD0EC6"/>
    <w:rsid w:val="00C14AAC"/>
    <w:rsid w:val="00C40FE4"/>
    <w:rsid w:val="00C43FA7"/>
    <w:rsid w:val="00C55FB9"/>
    <w:rsid w:val="00CB2E10"/>
    <w:rsid w:val="00CD31F9"/>
    <w:rsid w:val="00D14DC0"/>
    <w:rsid w:val="00D32FD5"/>
    <w:rsid w:val="00D35299"/>
    <w:rsid w:val="00D54A79"/>
    <w:rsid w:val="00D56E66"/>
    <w:rsid w:val="00D60091"/>
    <w:rsid w:val="00DA2BD0"/>
    <w:rsid w:val="00DB115E"/>
    <w:rsid w:val="00E23EB3"/>
    <w:rsid w:val="00E80A8C"/>
    <w:rsid w:val="00EA7786"/>
    <w:rsid w:val="00F8524B"/>
    <w:rsid w:val="00FC50AB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522</Words>
  <Characters>2980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82</cp:revision>
  <cp:lastPrinted>2011-07-19T11:03:00Z</cp:lastPrinted>
  <dcterms:created xsi:type="dcterms:W3CDTF">2010-10-26T19:45:00Z</dcterms:created>
  <dcterms:modified xsi:type="dcterms:W3CDTF">2011-07-19T11:36:00Z</dcterms:modified>
</cp:coreProperties>
</file>